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0D" w:rsidRDefault="003B57E6">
      <w:bookmarkStart w:id="0" w:name="_GoBack"/>
      <w:bookmarkEnd w:id="0"/>
      <w:r>
        <w:rPr>
          <w:rFonts w:ascii="Lucida Grande" w:hAnsi="Lucida Grande"/>
          <w:noProof/>
          <w:color w:val="000000"/>
          <w:sz w:val="22"/>
        </w:rPr>
        <w:drawing>
          <wp:anchor distT="0" distB="0" distL="114300" distR="114300" simplePos="0" relativeHeight="251662336" behindDoc="0" locked="0" layoutInCell="1" allowOverlap="1">
            <wp:simplePos x="0" y="0"/>
            <wp:positionH relativeFrom="column">
              <wp:posOffset>285750</wp:posOffset>
            </wp:positionH>
            <wp:positionV relativeFrom="paragraph">
              <wp:posOffset>-638175</wp:posOffset>
            </wp:positionV>
            <wp:extent cx="2190750" cy="1457325"/>
            <wp:effectExtent l="0" t="0" r="0" b="0"/>
            <wp:wrapNone/>
            <wp:docPr id="6" name="Pictur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6"/>
                    <a:srcRect b="23881"/>
                    <a:stretch>
                      <a:fillRect/>
                    </a:stretch>
                  </pic:blipFill>
                  <pic:spPr>
                    <a:xfrm>
                      <a:off x="0" y="0"/>
                      <a:ext cx="2190750" cy="1457325"/>
                    </a:xfrm>
                    <a:prstGeom prst="rect">
                      <a:avLst/>
                    </a:prstGeom>
                  </pic:spPr>
                </pic:pic>
              </a:graphicData>
            </a:graphic>
          </wp:anchor>
        </w:drawing>
      </w:r>
      <w:r w:rsidR="00E24888">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A14C79" w:rsidRDefault="00E24888" w:rsidP="001149B1">
                            <w:pPr>
                              <w:pStyle w:val="NewsletterHeading"/>
                            </w:pPr>
                            <w:sdt>
                              <w:sdtPr>
                                <w:id w:val="228783080"/>
                                <w:placeholder>
                                  <w:docPart w:val="AAAC0851253D4C218B5166793557E7C4"/>
                                </w:placeholder>
                              </w:sdtPr>
                              <w:sdtEndPr/>
                              <w:sdtContent>
                                <w:r w:rsidR="007D1701">
                                  <w:t>“The most natural food is fruit”</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" filled="f" stroked="f">
                <v:textbox inset=",7.2pt,,7.2pt">
                  <w:txbxContent>
                    <w:p w:rsidR="007D1701" w:rsidRPr="00A14C79" w:rsidRDefault="00E24888" w:rsidP="001149B1">
                      <w:pPr>
                        <w:pStyle w:val="NewsletterHeading"/>
                      </w:pPr>
                      <w:sdt>
                        <w:sdtPr>
                          <w:id w:val="228783080"/>
                          <w:placeholder>
                            <w:docPart w:val="AAAC0851253D4C218B5166793557E7C4"/>
                          </w:placeholder>
                        </w:sdtPr>
                        <w:sdtEndPr/>
                        <w:sdtContent>
                          <w:r w:rsidR="007D1701">
                            <w:t>“The most natural food is fruit”</w:t>
                          </w:r>
                        </w:sdtContent>
                      </w:sdt>
                    </w:p>
                  </w:txbxContent>
                </v:textbox>
                <w10:wrap type="tight"/>
              </v:shape>
            </w:pict>
          </mc:Fallback>
        </mc:AlternateContent>
      </w:r>
      <w:r w:rsidR="00E24888">
        <w:rPr>
          <w:rFonts w:ascii="Lucida Grande" w:hAnsi="Lucida Grande"/>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AAAC0851253D4C218B5166793557E7C4"/>
                              </w:placeholder>
                            </w:sdtPr>
                            <w:sdtEndPr>
                              <w:rPr>
                                <w:color w:val="FFFFFF" w:themeColor="background1"/>
                                <w:sz w:val="26"/>
                              </w:rPr>
                            </w:sdtEndPr>
                            <w:sdtContent>
                              <w:p w:rsidR="0000112E" w:rsidRPr="001149B1" w:rsidRDefault="00D1453D" w:rsidP="00821526">
                                <w:pPr>
                                  <w:pStyle w:val="NewsletterSubhead"/>
                                </w:pPr>
                                <w:r>
                                  <w:t>-Morgan A.</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sYVcswIAAMIFAAAO&#10;AAAAAAAAAAAAAAAAAC4CAABkcnMvZTJvRG9jLnhtbFBLAQItABQABgAIAAAAIQAsPqQm3QAAAAwB&#10;AAAPAAAAAAAAAAAAAAAAAA0FAABkcnMvZG93bnJldi54bWxQSwUGAAAAAAQABADzAAAAFwYAAAAA&#10;" filled="f" stroked="f">
                <v:textbox inset=",7.2pt,,7.2pt">
                  <w:txbxContent>
                    <w:sdt>
                      <w:sdtPr>
                        <w:rPr>
                          <w:color w:val="auto"/>
                          <w:sz w:val="24"/>
                        </w:rPr>
                        <w:id w:val="228783089"/>
                        <w:placeholder>
                          <w:docPart w:val="AAAC0851253D4C218B5166793557E7C4"/>
                        </w:placeholder>
                      </w:sdtPr>
                      <w:sdtEndPr>
                        <w:rPr>
                          <w:color w:val="FFFFFF" w:themeColor="background1"/>
                          <w:sz w:val="26"/>
                        </w:rPr>
                      </w:sdtEndPr>
                      <w:sdtContent>
                        <w:p w:rsidR="0000112E" w:rsidRPr="001149B1" w:rsidRDefault="00D1453D" w:rsidP="00821526">
                          <w:pPr>
                            <w:pStyle w:val="NewsletterSubhead"/>
                          </w:pPr>
                          <w:r>
                            <w:t>-Morgan A.</w:t>
                          </w:r>
                        </w:p>
                      </w:sdtContent>
                    </w:sdt>
                  </w:txbxContent>
                </v:textbox>
                <w10:wrap type="tight"/>
              </v:shape>
            </w:pict>
          </mc:Fallback>
        </mc:AlternateContent>
      </w:r>
      <w:r w:rsidR="00E24888">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II4PZ0kAwAA&#10;pA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E24888"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173355</wp:posOffset>
                </wp:positionV>
                <wp:extent cx="2495550" cy="581025"/>
                <wp:effectExtent l="0" t="0"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AAAC0851253D4C218B5166793557E7C4"/>
                              </w:placeholder>
                            </w:sdtPr>
                            <w:sdtEndPr/>
                            <w:sdtContent>
                              <w:p w:rsidR="003B57E6" w:rsidRPr="003B57E6" w:rsidRDefault="003B57E6" w:rsidP="003B57E6">
                                <w:pPr>
                                  <w:pStyle w:val="CompanyName"/>
                                </w:pPr>
                                <w:r w:rsidRPr="003B57E6">
                                  <w:t>Fabrikam, Inc.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euQIAAMI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" filled="f" stroked="f">
                <v:textbox>
                  <w:txbxContent>
                    <w:sdt>
                      <w:sdtPr>
                        <w:id w:val="128975440"/>
                        <w:placeholder>
                          <w:docPart w:val="AAAC0851253D4C218B5166793557E7C4"/>
                        </w:placeholder>
                      </w:sdtPr>
                      <w:sdtEndPr/>
                      <w:sdtContent>
                        <w:p w:rsidR="003B57E6" w:rsidRPr="003B57E6" w:rsidRDefault="003B57E6" w:rsidP="003B57E6">
                          <w:pPr>
                            <w:pStyle w:val="CompanyName"/>
                          </w:pPr>
                          <w:r w:rsidRPr="003B57E6">
                            <w:t>Fabrikam, Inc.</w:t>
                          </w:r>
                        </w:p>
                      </w:sdtContent>
                    </w:sdt>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EE1259" w:rsidRDefault="00E24888" w:rsidP="007D1701">
      <w:pPr>
        <w:pStyle w:val="NewsletterHeadline"/>
      </w:pPr>
      <w:sdt>
        <w:sdtPr>
          <w:id w:val="228783093"/>
          <w:placeholder>
            <w:docPart w:val="AAAC0851253D4C218B5166793557E7C4"/>
          </w:placeholder>
        </w:sdtPr>
        <w:sdtEndPr/>
        <w:sdtContent>
          <w:r w:rsidR="007D1701" w:rsidRPr="007D1701">
            <w:t>Weekly Newsletter</w:t>
          </w:r>
        </w:sdtContent>
      </w:sdt>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82470D" w:rsidRPr="00EE1259" w:rsidRDefault="00FA5997" w:rsidP="003E564B">
      <w:pPr>
        <w:pStyle w:val="NewsletterBody"/>
      </w:pPr>
      <w:r>
        <w:rPr>
          <w:noProof/>
        </w:rPr>
        <w:drawing>
          <wp:anchor distT="0" distB="0" distL="114300" distR="114300" simplePos="0" relativeHeight="251694080" behindDoc="0" locked="0" layoutInCell="1" allowOverlap="1">
            <wp:simplePos x="0" y="0"/>
            <wp:positionH relativeFrom="column">
              <wp:posOffset>3686175</wp:posOffset>
            </wp:positionH>
            <wp:positionV relativeFrom="paragraph">
              <wp:posOffset>2298700</wp:posOffset>
            </wp:positionV>
            <wp:extent cx="2265045" cy="1642745"/>
            <wp:effectExtent l="19050" t="0" r="1905" b="0"/>
            <wp:wrapSquare wrapText="bothSides"/>
            <wp:docPr id="3" name="Picture 1" descr="C:\Users\Joyce.Seid\AppData\Local\Microsoft\Windows\Temporary Internet Files\Content.IE5\DLSDPXTS\MPj042295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7"/>
                    <a:stretch>
                      <a:fillRect/>
                    </a:stretch>
                  </pic:blipFill>
                  <pic:spPr bwMode="auto">
                    <a:xfrm>
                      <a:off x="0" y="0"/>
                      <a:ext cx="2265045" cy="1642745"/>
                    </a:xfrm>
                    <a:prstGeom prst="rect">
                      <a:avLst/>
                    </a:prstGeom>
                    <a:noFill/>
                    <a:ln w="9525">
                      <a:noFill/>
                      <a:miter lim="800000"/>
                      <a:headEnd/>
                      <a:tailEnd/>
                    </a:ln>
                  </pic:spPr>
                </pic:pic>
              </a:graphicData>
            </a:graphic>
          </wp:anchor>
        </w:drawing>
      </w:r>
      <w:r w:rsidR="0082470D" w:rsidRPr="00EE1259">
        <w:t xml:space="preserve">Lorem ipsum dolor sit amet, consectetuer adipiscing elit. Ut et nulla ac leo porttitor tempor. Curabitur pretium porta risus. Nam sodales luctus nibh. Integer sodales tincidunt libero. Ut a lacus et ante vestibulum sollicitudin. Sed pulvinar. </w:t>
      </w:r>
      <w:r w:rsidR="0082470D" w:rsidRPr="003E564B">
        <w:t>Sed</w:t>
      </w:r>
      <w:r w:rsidR="0082470D" w:rsidRPr="00EE1259">
        <w:t xml:space="preserve"> fermentum diam at lorem. Pellentesque habitant morbi tristique senectus et netus et malesuada </w:t>
      </w:r>
      <w:r w:rsidR="0082470D" w:rsidRPr="0082470D">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1311910</wp:posOffset>
            </wp:positionV>
            <wp:extent cx="1917700" cy="1282700"/>
            <wp:effectExtent l="25400" t="0" r="0" b="0"/>
            <wp:wrapSquare wrapText="bothSides"/>
            <wp:docPr id="5" name="Picture 2" descr=":::::::Applications:Microsoft Office 2008:Office:Media:Clipart:Photos.localized:j018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8"/>
                    <a:srcRect/>
                    <a:stretch>
                      <a:fillRect/>
                    </a:stretch>
                  </pic:blipFill>
                  <pic:spPr bwMode="auto">
                    <a:xfrm>
                      <a:off x="0" y="0"/>
                      <a:ext cx="1917700" cy="1282700"/>
                    </a:xfrm>
                    <a:prstGeom prst="rect">
                      <a:avLst/>
                    </a:prstGeom>
                    <a:noFill/>
                    <a:ln w="9525">
                      <a:noFill/>
                      <a:miter lim="800000"/>
                      <a:headEnd/>
                      <a:tailEnd/>
                    </a:ln>
                  </pic:spPr>
                </pic:pic>
              </a:graphicData>
            </a:graphic>
          </wp:anchor>
        </w:drawing>
      </w:r>
      <w:r w:rsidR="0082470D" w:rsidRPr="00EE1259">
        <w:t>fames ac turpis egestas. Vivamus massa nisl, condimentum et, semper sed, varius eget, elit. Vestibulum interdum sem eu tellus. Nunc sit amet nisi. Maecenas pede sem, feugiat vitae, tincidunt et, ultricies non, risus.</w:t>
      </w:r>
    </w:p>
    <w:p w:rsidR="0082470D" w:rsidRPr="003E564B" w:rsidRDefault="0082470D" w:rsidP="003E564B">
      <w:pPr>
        <w:pStyle w:val="NewsletterBody"/>
      </w:pPr>
      <w:r w:rsidRPr="003E564B">
        <w:t>Integer volutpat turpis id arcu. Pellentesque consectetuer, ante eu tincidunt ornare, ligula lorem pulvinar massa, eget tempus elit mi sit amet leo. Aliquam fringilla, neque sed semper molestie, tellus pede rutrum augue, tincidunt aliquam massa ante ut neque. Integer pellentesque. Aenean ipsum neque, semper quis, vulputate at, hendrerit in, orci. Duis malesuada elit at libero. Praesent mollis, orci eget interdum mollis, nunc nibh pellentesque orci, quis suscipit elit purus vel enim. Suspendisse egestas orci in enim. Pellentesque nec dui. Aenean sem nisi, dignissim id, venenatis ut, interdum ut, nibh.</w:t>
      </w:r>
    </w:p>
    <w:p w:rsidR="005301DF" w:rsidRPr="003E564B" w:rsidRDefault="0082470D" w:rsidP="00760E4B">
      <w:pPr>
        <w:pStyle w:val="NewsletterBody"/>
      </w:pPr>
      <w:r w:rsidRPr="003E564B">
        <w:t>Nulla imperdiet, urna eu porttitor commodo, nisi lectus imperdiet dolor, ac bibendum odi</w:t>
      </w:r>
      <w:r w:rsidR="006D49E7">
        <w:t>o lectus at orci. Nulla et sem.</w:t>
      </w:r>
    </w:p>
    <w:p w:rsidR="0082470D" w:rsidRPr="00EE1259" w:rsidRDefault="00E24888" w:rsidP="003E564B">
      <w:pPr>
        <w:pStyle w:val="NewsletterBody"/>
      </w:pPr>
      <w:r>
        <w:rPr>
          <w:noProof/>
        </w:rPr>
        <mc:AlternateContent>
          <mc:Choice Requires="wps">
            <w:drawing>
              <wp:anchor distT="0" distB="0" distL="114300" distR="114300" simplePos="0" relativeHeight="251659264" behindDoc="0" locked="0" layoutInCell="1" allowOverlap="1">
                <wp:simplePos x="0" y="0"/>
                <wp:positionH relativeFrom="page">
                  <wp:posOffset>-177165</wp:posOffset>
                </wp:positionH>
                <wp:positionV relativeFrom="page">
                  <wp:posOffset>2640965</wp:posOffset>
                </wp:positionV>
                <wp:extent cx="8001000" cy="173990"/>
                <wp:effectExtent l="3810" t="2540" r="0" b="4445"/>
                <wp:wrapTight wrapText="bothSides">
                  <wp:wrapPolygon edited="0">
                    <wp:start x="-27" y="-631"/>
                    <wp:lineTo x="-27" y="20969"/>
                    <wp:lineTo x="21627" y="20969"/>
                    <wp:lineTo x="21627" y="-631"/>
                    <wp:lineTo x="-27" y="-631"/>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38AB" id="Rectangle 7" o:spid="_x0000_s1026" style="position:absolute;margin-left:-13.95pt;margin-top:207.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" fillcolor="#e36c0a [2409]" stroked="f" strokecolor="#4a7ebb" strokeweight="1.5pt">
                <v:shadow opacity="22938f" offset="0"/>
                <v:textbox inset=",7.2pt,,7.2pt"/>
                <w10:wrap type="tight" anchorx="page" anchory="page"/>
              </v:rect>
            </w:pict>
          </mc:Fallback>
        </mc:AlternateContent>
      </w:r>
      <w:r w:rsidR="0082470D" w:rsidRPr="00EE1259">
        <w:t xml:space="preserve">habitasse platea dictumst. Vivamus mollis. Integer mollis erat non purus. Praesent massa. Phasellus vestibulum </w:t>
      </w:r>
      <w:r w:rsidR="0082470D" w:rsidRPr="00EE1259">
        <w:lastRenderedPageBreak/>
        <w:t>dapibus velit. Sed tempus. Curabitur viverra suscipit dolor. Nulla facilisi. Fusce tempus, leo in gravida semper, felis justo ornare dolor, ac porta orci lectus et neque. Sed quis purus. Cras dolor. Cum sociis natoque penatibus et magnis dis parturient montes, nascetur ridiculus mus. Vestibulum nulla massa, interdum ac, luctus et, venenatis vitae, quam.</w:t>
      </w:r>
    </w:p>
    <w:p w:rsidR="009D78D2" w:rsidRPr="003E564B" w:rsidRDefault="0082470D" w:rsidP="003E564B">
      <w:pPr>
        <w:pStyle w:val="NewsletterBody"/>
      </w:pPr>
      <w:r w:rsidRPr="003E564B">
        <w:t>Curabitur eu tortor quis nunc dictum suscipit. Sed et risus. Donec suscipit libero a nisi. Ut sollicitudin metus faucibus turpis. Praesent rutrum odio nec lacus. Nullam hendrerit sagittis lorem. Maecenas eget eros. Etiam convallis eros sed sapien. Curabitur tincidunt mollis ante. Vestibulum rhoncus aliquam tortor. Aenean mauris. Duis iaculis vulputate sapien. Suspendisse non eros</w:t>
      </w:r>
      <w:r w:rsidR="009D78D2" w:rsidRPr="003E564B">
        <w:t>.</w:t>
      </w:r>
    </w:p>
    <w:p w:rsidR="005301DF" w:rsidRPr="003E564B" w:rsidRDefault="005301DF" w:rsidP="003E564B">
      <w:pPr>
        <w:pStyle w:val="NewsletterBody"/>
      </w:pPr>
      <w:r w:rsidRPr="003E564B">
        <w:t>Integer volutpat turpis id arcu. Pellentesque consectetuer, ante eu tincidunt ornare, ligula lorem pulvinar massa.</w:t>
      </w:r>
    </w:p>
    <w:p w:rsidR="00803D20" w:rsidRPr="00803D20" w:rsidRDefault="00E24888" w:rsidP="003E564B">
      <w:pPr>
        <w:pStyle w:val="NewsletterBody"/>
      </w:pPr>
      <w:r>
        <w:rPr>
          <w:noProof/>
          <w:color w:val="auto"/>
          <w:sz w:val="24"/>
        </w:rPr>
        <mc:AlternateContent>
          <mc:Choice Requires="wps">
            <w:drawing>
              <wp:anchor distT="0" distB="0" distL="114300" distR="114300" simplePos="0" relativeHeight="251685888" behindDoc="0" locked="0" layoutInCell="1" allowOverlap="1">
                <wp:simplePos x="0" y="0"/>
                <wp:positionH relativeFrom="page">
                  <wp:posOffset>4864735</wp:posOffset>
                </wp:positionH>
                <wp:positionV relativeFrom="page">
                  <wp:posOffset>9509760</wp:posOffset>
                </wp:positionV>
                <wp:extent cx="2552065" cy="335280"/>
                <wp:effectExtent l="0" t="0" r="3175"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54138190"/>
                              <w:placeholder>
                                <w:docPart w:val="AAAC0851253D4C218B5166793557E7C4"/>
                              </w:placeholder>
                            </w:sdtPr>
                            <w:sdtEndPr/>
                            <w:sdtContent>
                              <w:p w:rsidR="007D1701" w:rsidRPr="00FC4E74" w:rsidRDefault="007D1701" w:rsidP="00F7274D">
                                <w:pPr>
                                  <w:pStyle w:val="Smallprint"/>
                                </w:pPr>
                                <w:r w:rsidRPr="00FC4E74">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left:0;text-align:left;margin-left:383.05pt;margin-top:748.8pt;width:200.95pt;height:26.4pt;z-index:2516858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LeugIAAMI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" filled="f" stroked="f">
                <v:textbox style="mso-fit-shape-to-text:t">
                  <w:txbxContent>
                    <w:sdt>
                      <w:sdtPr>
                        <w:id w:val="254138190"/>
                        <w:placeholder>
                          <w:docPart w:val="AAAC0851253D4C218B5166793557E7C4"/>
                        </w:placeholder>
                      </w:sdtPr>
                      <w:sdtEndPr/>
                      <w:sdtContent>
                        <w:p w:rsidR="007D1701" w:rsidRPr="00FC4E74" w:rsidRDefault="007D1701" w:rsidP="00F7274D">
                          <w:pPr>
                            <w:pStyle w:val="Smallprint"/>
                          </w:pPr>
                          <w:r w:rsidRPr="00FC4E74">
                            <w:t>Made in Office 2007 for office2007.com</w:t>
                          </w:r>
                        </w:p>
                      </w:sdtContent>
                    </w:sdt>
                  </w:txbxContent>
                </v:textbox>
                <w10:wrap anchorx="page" anchory="page"/>
              </v:shape>
            </w:pict>
          </mc:Fallback>
        </mc:AlternateContent>
      </w:r>
      <w:r w:rsidR="00803D20" w:rsidRPr="003E564B">
        <w:t>Aenean nulla augue, euismod vel, lobortis in, sollicitudin sit amet, nisl. Vestibulum rutrum, mauris dignissim volutpat aliquam, tortor dui pellentesque urna, a faucibus orci nulla sed justo. Nullam sed ipsum sit amet enim dapibus tempus. In nisi risus, vehicula ut, pellentesque</w:t>
      </w:r>
      <w:r w:rsidR="00803D20" w:rsidRPr="00803D20">
        <w:t xml:space="preserve"> </w:t>
      </w:r>
      <w:r w:rsidR="00803D20" w:rsidRPr="00FC4E74">
        <w:t xml:space="preserve">accumsan, consequat facilisis, nunc. Maecenas id ligula. Etiam laoreet condimentum arcu. Phasellus sed arcu id lacus mollis semper. Quisque egestas nulla. Vestibulum </w:t>
      </w:r>
      <w:r w:rsidR="00803D20" w:rsidRPr="00FC4E74">
        <w:lastRenderedPageBreak/>
        <w:t>ullamcorper sem vel felis. Nulla adipiscing ligula vel enim. Etiam vestibulum, diam et interdum posuere, urna dolor pharetra felis, vel pellentesque ipsum justo eget enim. Integer pretium condimentum elit. Donec faucibus euismod enim. Mauris luctus fringilla enim.</w:t>
      </w:r>
    </w:p>
    <w:p w:rsidR="00803D20" w:rsidRPr="00803D20" w:rsidRDefault="00E24888" w:rsidP="00FC4E74">
      <w:pPr>
        <w:pStyle w:val="NewsletterBody"/>
      </w:pPr>
      <w:r>
        <w:rPr>
          <w:noProof/>
        </w:rPr>
        <mc:AlternateContent>
          <mc:Choice Requires="wps">
            <w:drawing>
              <wp:anchor distT="0" distB="0" distL="114300" distR="114300" simplePos="0" relativeHeight="251683840" behindDoc="0" locked="0" layoutInCell="1" allowOverlap="1">
                <wp:simplePos x="0" y="0"/>
                <wp:positionH relativeFrom="column">
                  <wp:posOffset>-95250</wp:posOffset>
                </wp:positionH>
                <wp:positionV relativeFrom="paragraph">
                  <wp:posOffset>-1146175</wp:posOffset>
                </wp:positionV>
                <wp:extent cx="1320165" cy="320040"/>
                <wp:effectExtent l="0" t="3175" r="3810" b="635"/>
                <wp:wrapTight wrapText="bothSides">
                  <wp:wrapPolygon edited="0">
                    <wp:start x="0" y="0"/>
                    <wp:lineTo x="21600" y="0"/>
                    <wp:lineTo x="21600" y="21600"/>
                    <wp:lineTo x="0" y="21600"/>
                    <wp:lineTo x="0" y="0"/>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1B7067" w:rsidRDefault="007D1701" w:rsidP="009D3CC3">
                            <w:pPr>
                              <w:pStyle w:val="WhiteText"/>
                            </w:pPr>
                            <w:r>
                              <w:t>Issue #5678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7.5pt;margin-top:-90.25pt;width:103.9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" filled="f" stroked="f">
                <v:textbox inset=",7.2pt,,7.2pt">
                  <w:txbxContent>
                    <w:p w:rsidR="007D1701" w:rsidRPr="001B7067" w:rsidRDefault="007D1701" w:rsidP="009D3CC3">
                      <w:pPr>
                        <w:pStyle w:val="WhiteText"/>
                      </w:pPr>
                      <w:r>
                        <w:t>Issue #5678</w:t>
                      </w:r>
                    </w:p>
                  </w:txbxContent>
                </v:textbox>
                <w10:wrap type="tight"/>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simplePos x="0" y="0"/>
                <wp:positionH relativeFrom="page">
                  <wp:posOffset>-38100</wp:posOffset>
                </wp:positionH>
                <wp:positionV relativeFrom="page">
                  <wp:posOffset>0</wp:posOffset>
                </wp:positionV>
                <wp:extent cx="8001000" cy="768350"/>
                <wp:effectExtent l="0" t="0" r="0" b="3175"/>
                <wp:wrapTight wrapText="bothSides">
                  <wp:wrapPolygon edited="0">
                    <wp:start x="-27" y="-607"/>
                    <wp:lineTo x="-27" y="20993"/>
                    <wp:lineTo x="21627" y="20993"/>
                    <wp:lineTo x="21627" y="-607"/>
                    <wp:lineTo x="-27" y="-607"/>
                  </wp:wrapPolygon>
                </wp:wrapTight>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" fillcolor="#205867 [1608]" stroked="f" strokecolor="#4a7ebb" strokeweight="1.5pt">
                <v:shadow opacity="22938f" offset="0"/>
                <v:textbox inset=",7.2pt,,7.2pt">
                  <w:txbxContent>
                    <w:p w:rsidR="0000112E" w:rsidRDefault="0000112E" w:rsidP="003A390C"/>
                  </w:txbxContent>
                </v:textbox>
                <w10:wrap type="tight" anchorx="page" anchory="page"/>
              </v:rect>
            </w:pict>
          </mc:Fallback>
        </mc:AlternateContent>
      </w:r>
      <w:r w:rsidR="00FA5997">
        <w:rPr>
          <w:noProof/>
        </w:rPr>
        <w:drawing>
          <wp:anchor distT="0" distB="0" distL="114300" distR="114300" simplePos="0" relativeHeight="251672576" behindDoc="0" locked="0" layoutInCell="1" allowOverlap="1">
            <wp:simplePos x="0" y="0"/>
            <wp:positionH relativeFrom="column">
              <wp:posOffset>-28575</wp:posOffset>
            </wp:positionH>
            <wp:positionV relativeFrom="paragraph">
              <wp:posOffset>-1673225</wp:posOffset>
            </wp:positionV>
            <wp:extent cx="409575" cy="314325"/>
            <wp:effectExtent l="19050" t="0" r="9525" b="0"/>
            <wp:wrapSquare wrapText="bothSides"/>
            <wp:docPr id="9" name="Picture 0" descr="Template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ignature.eps"/>
                    <pic:cNvPicPr/>
                  </pic:nvPicPr>
                  <pic:blipFill>
                    <a:blip r:embed="rId9"/>
                    <a:srcRect r="75144" b="-17856"/>
                    <a:stretch>
                      <a:fillRect/>
                    </a:stretch>
                  </pic:blipFill>
                  <pic:spPr>
                    <a:xfrm>
                      <a:off x="0" y="0"/>
                      <a:ext cx="409575" cy="314325"/>
                    </a:xfrm>
                    <a:prstGeom prst="rect">
                      <a:avLst/>
                    </a:prstGeom>
                  </pic:spPr>
                </pic:pic>
              </a:graphicData>
            </a:graphic>
          </wp:anchor>
        </w:drawing>
      </w:r>
      <w:r w:rsidR="00FA5997">
        <w:rPr>
          <w:noProof/>
        </w:rPr>
        <w:drawing>
          <wp:anchor distT="0" distB="0" distL="114300" distR="114300" simplePos="0" relativeHeight="251695104" behindDoc="0" locked="0" layoutInCell="1" allowOverlap="1">
            <wp:simplePos x="0" y="0"/>
            <wp:positionH relativeFrom="column">
              <wp:posOffset>3638550</wp:posOffset>
            </wp:positionH>
            <wp:positionV relativeFrom="paragraph">
              <wp:posOffset>852170</wp:posOffset>
            </wp:positionV>
            <wp:extent cx="3200400" cy="2122805"/>
            <wp:effectExtent l="19050" t="0" r="0" b="0"/>
            <wp:wrapSquare wrapText="bothSides"/>
            <wp:docPr id="11" name="Picture 2" descr="C:\Users\Joyce.Seid\AppData\Local\Microsoft\Windows\Temporary Internet Files\Content.IE5\33P66V5C\MPj04364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10"/>
                    <a:stretch>
                      <a:fillRect/>
                    </a:stretch>
                  </pic:blipFill>
                  <pic:spPr bwMode="auto">
                    <a:xfrm>
                      <a:off x="0" y="0"/>
                      <a:ext cx="3200400" cy="2122805"/>
                    </a:xfrm>
                    <a:prstGeom prst="rect">
                      <a:avLst/>
                    </a:prstGeom>
                    <a:noFill/>
                    <a:ln w="9525">
                      <a:noFill/>
                      <a:miter lim="800000"/>
                      <a:headEnd/>
                      <a:tailEnd/>
                    </a:ln>
                  </pic:spPr>
                </pic:pic>
              </a:graphicData>
            </a:graphic>
          </wp:anchor>
        </w:drawing>
      </w:r>
      <w:r w:rsidR="00803D20" w:rsidRPr="00FC4E74">
        <w:t>Donec</w:t>
      </w:r>
      <w:r w:rsidR="00803D20" w:rsidRPr="00803D20">
        <w:t xml:space="preserve"> laoreet urna vitae pede. 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 libero a lacus elementum suscipit. Pellentesque egestas commodo leo. Donec a augue nec eros laoreet vulputate.</w:t>
      </w:r>
    </w:p>
    <w:p w:rsidR="00803D20" w:rsidRDefault="00803D20" w:rsidP="00F05E2C">
      <w:pPr>
        <w:pStyle w:val="NewsletterBody"/>
      </w:pPr>
      <w:r w:rsidRPr="00FC4E74">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w:t>
      </w:r>
      <w:r w:rsidR="006D49E7">
        <w:t xml:space="preserve"> posuere. Praesent ut ipsum vel.</w:t>
      </w:r>
    </w:p>
    <w:p w:rsidR="00164876" w:rsidRDefault="00FA5997" w:rsidP="00F05E2C">
      <w:pPr>
        <w:pStyle w:val="NewsletterBody"/>
      </w:pPr>
      <w:r>
        <w:t>E</w:t>
      </w:r>
      <w:r w:rsidR="00803D20" w:rsidRPr="00FC4E74">
        <w:t>ros posuere fermentum. Nam ut mi et sem semper aliquam. Maecenas pulvinar arcu in turpis. Curabitur tellus dolor, luctus a, mattis nec, cursus id, erat. Maecenas ultrices vehicula lacus. Quisque aliquet leo a leo. Cum sociis natoque penatibus et</w:t>
      </w:r>
      <w:r w:rsidR="006D49E7">
        <w:t>.</w:t>
      </w:r>
    </w:p>
    <w:p w:rsidR="009D78D2" w:rsidRDefault="009E049D" w:rsidP="00F05E2C">
      <w:pPr>
        <w:pStyle w:val="NewsletterBody"/>
      </w:pPr>
      <w:r w:rsidRPr="00FC4E74">
        <w:t>Donec laoreet urna vitae pede. 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w:t>
      </w:r>
      <w:r w:rsidRPr="00803D20">
        <w:t xml:space="preserve"> </w:t>
      </w:r>
      <w:r w:rsidRPr="00FC4E74">
        <w:t>tellus eu tortor blandit egestas. Maecenas tortor nisi, egestas ut, iaculis ac, porta a, erat</w:t>
      </w:r>
      <w:r w:rsidRPr="00803D20">
        <w:t xml:space="preserve">. </w:t>
      </w:r>
    </w:p>
    <w:p w:rsidR="0082470D" w:rsidRPr="00803D20" w:rsidRDefault="00E24888" w:rsidP="00C213EC">
      <w:pPr>
        <w:pStyle w:val="NewsletterBody"/>
      </w:pPr>
      <w:r>
        <w:rPr>
          <w:noProof/>
        </w:rPr>
        <mc:AlternateContent>
          <mc:Choice Requires="wps">
            <w:drawing>
              <wp:anchor distT="0" distB="0" distL="114300" distR="114300" simplePos="0" relativeHeight="251686912" behindDoc="0" locked="0" layoutInCell="1" allowOverlap="1">
                <wp:simplePos x="0" y="0"/>
                <wp:positionH relativeFrom="page">
                  <wp:posOffset>4864735</wp:posOffset>
                </wp:positionH>
                <wp:positionV relativeFrom="page">
                  <wp:posOffset>9509760</wp:posOffset>
                </wp:positionV>
                <wp:extent cx="2552065" cy="335280"/>
                <wp:effectExtent l="0" t="0" r="317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518"/>
                              <w:placeholder>
                                <w:docPart w:val="AAAC0851253D4C218B5166793557E7C4"/>
                              </w:placeholder>
                            </w:sdtPr>
                            <w:sdtEndPr>
                              <w:rPr>
                                <w:color w:val="008080"/>
                              </w:rPr>
                            </w:sdtEndPr>
                            <w:sdtContent>
                              <w:p w:rsidR="0000112E" w:rsidRPr="006D49E7" w:rsidRDefault="0000112E" w:rsidP="006D49E7">
                                <w:pPr>
                                  <w:pStyle w:val="Smallprint"/>
                                </w:pPr>
                                <w:r w:rsidRPr="006D49E7">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3" type="#_x0000_t202" style="position:absolute;left:0;text-align:left;margin-left:383.05pt;margin-top:748.8pt;width:200.95pt;height:26.4pt;z-index:2516869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HC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" filled="f" stroked="f">
                <v:textbox style="mso-fit-shape-to-text:t">
                  <w:txbxContent>
                    <w:sdt>
                      <w:sdtPr>
                        <w:id w:val="128975518"/>
                        <w:placeholder>
                          <w:docPart w:val="AAAC0851253D4C218B5166793557E7C4"/>
                        </w:placeholder>
                      </w:sdtPr>
                      <w:sdtEndPr>
                        <w:rPr>
                          <w:color w:val="008080"/>
                        </w:rPr>
                      </w:sdtEndPr>
                      <w:sdtContent>
                        <w:p w:rsidR="0000112E" w:rsidRPr="006D49E7" w:rsidRDefault="0000112E" w:rsidP="006D49E7">
                          <w:pPr>
                            <w:pStyle w:val="Smallprint"/>
                          </w:pPr>
                          <w:r w:rsidRPr="006D49E7">
                            <w:t>Made in Office 2007 for office2007.com</w:t>
                          </w:r>
                        </w:p>
                      </w:sdtContent>
                    </w:sdt>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5305425</wp:posOffset>
                </wp:positionH>
                <wp:positionV relativeFrom="paragraph">
                  <wp:posOffset>-8605520</wp:posOffset>
                </wp:positionV>
                <wp:extent cx="1543050" cy="381635"/>
                <wp:effectExtent l="0" t="127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1"/>
                              <w:placeholder>
                                <w:docPart w:val="1C127141968B48B7B9AEAA7A5473ADCC"/>
                              </w:placeholder>
                              <w:date>
                                <w:dateFormat w:val="MMMM d, yyyy"/>
                                <w:lid w:val="en-US"/>
                                <w:storeMappedDataAs w:val="dateTime"/>
                                <w:calendar w:val="gregorian"/>
                              </w:date>
                            </w:sdtPr>
                            <w:sdtEndPr/>
                            <w:sdtContent>
                              <w:p w:rsidR="0047735C" w:rsidRPr="00FA5997" w:rsidRDefault="006D49E7" w:rsidP="00FA5997">
                                <w:pPr>
                                  <w:pStyle w:val="NewsletterDate"/>
                                </w:pPr>
                                <w:r>
                                  <w:t>[Date]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417.75pt;margin-top:-677.6pt;width:121.5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" filled="f" stroked="f">
                <v:textbox inset=",7.2pt,,7.2pt">
                  <w:txbxContent>
                    <w:sdt>
                      <w:sdtPr>
                        <w:id w:val="128975441"/>
                        <w:placeholder>
                          <w:docPart w:val="1C127141968B48B7B9AEAA7A5473ADCC"/>
                        </w:placeholder>
                        <w:date>
                          <w:dateFormat w:val="MMMM d, yyyy"/>
                          <w:lid w:val="en-US"/>
                          <w:storeMappedDataAs w:val="dateTime"/>
                          <w:calendar w:val="gregorian"/>
                        </w:date>
                      </w:sdtPr>
                      <w:sdtEndPr/>
                      <w:sdtContent>
                        <w:p w:rsidR="0047735C" w:rsidRPr="00FA5997" w:rsidRDefault="006D49E7" w:rsidP="00FA5997">
                          <w:pPr>
                            <w:pStyle w:val="NewsletterDate"/>
                          </w:pPr>
                          <w:r>
                            <w:t>[Date]</w:t>
                          </w:r>
                        </w:p>
                      </w:sdtContent>
                    </w:sdt>
                  </w:txbxContent>
                </v:textbox>
                <w10:wrap type="square"/>
              </v:shape>
            </w:pict>
          </mc:Fallback>
        </mc:AlternateContent>
      </w:r>
      <w:r w:rsidR="009E049D" w:rsidRPr="00FC4E74">
        <w:t>Pellentesque a turpis vel est tempor elementum. Morbi scelerisque varius velit. Proin porta fringilla sapien. Pellentesque sollicitudin nunc vel eros. Nullam non libero a lacus elementum suscipit. Pellentesque egestas commodo leo. Donec a augue nec eros laoreet vulputate.</w:t>
      </w:r>
      <w:r w:rsidR="009D78D2" w:rsidRPr="00FC4E74">
        <w:t xml:space="preserve"> </w:t>
      </w:r>
      <w:r w:rsidR="00FA1911" w:rsidRPr="00FC4E74">
        <w:t>ligula ac nisi. Proin placerat. Donec ligula dolor, sodales ut, scelerisque id, cursus et, neque. Curabitur vestibulum suscipit orci. Aliquam massa dolor, sollicitudin id, sagittis et, euismod vitae, est</w:t>
      </w:r>
      <w:r w:rsidR="006D49E7">
        <w:t>.</w:t>
      </w:r>
      <w:r>
        <w:rPr>
          <w:rFonts w:ascii="Arial" w:hAnsi="Arial"/>
          <w:noProof/>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ge">
                  <wp:posOffset>768350</wp:posOffset>
                </wp:positionV>
                <wp:extent cx="8001000" cy="173990"/>
                <wp:effectExtent l="0" t="0" r="0" b="635"/>
                <wp:wrapTight wrapText="bothSides">
                  <wp:wrapPolygon edited="0">
                    <wp:start x="-27" y="-631"/>
                    <wp:lineTo x="-27" y="20969"/>
                    <wp:lineTo x="21627" y="20969"/>
                    <wp:lineTo x="21627" y="-631"/>
                    <wp:lineTo x="-27" y="-631"/>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E282" id="Rectangle 19" o:spid="_x0000_s1026" style="position:absolute;margin-left:0;margin-top:60.5pt;width:630pt;height:1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" fillcolor="#e36c0a [2409]" stroked="f" strokecolor="#4a7ebb" strokeweight="1.5pt">
                <v:shadow opacity="22938f" offset="0"/>
                <v:textbox inset=",7.2pt,,7.2pt"/>
                <w10:wrap type="tight" anchorx="page" anchory="page"/>
              </v:rect>
            </w:pict>
          </mc:Fallback>
        </mc:AlternateContent>
      </w:r>
    </w:p>
    <w:sectPr w:rsidR="0082470D"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88"/>
    <w:rsid w:val="0000112E"/>
    <w:rsid w:val="0005642F"/>
    <w:rsid w:val="000D3907"/>
    <w:rsid w:val="001149B1"/>
    <w:rsid w:val="00146C3C"/>
    <w:rsid w:val="00164876"/>
    <w:rsid w:val="001C7C78"/>
    <w:rsid w:val="002467FA"/>
    <w:rsid w:val="002D0702"/>
    <w:rsid w:val="0031769F"/>
    <w:rsid w:val="003A390C"/>
    <w:rsid w:val="003B57E6"/>
    <w:rsid w:val="003E564B"/>
    <w:rsid w:val="00422B18"/>
    <w:rsid w:val="0047735C"/>
    <w:rsid w:val="005301DF"/>
    <w:rsid w:val="00563295"/>
    <w:rsid w:val="005E2505"/>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C213EC"/>
    <w:rsid w:val="00C4430D"/>
    <w:rsid w:val="00C66E73"/>
    <w:rsid w:val="00D014E1"/>
    <w:rsid w:val="00D1453D"/>
    <w:rsid w:val="00DD515F"/>
    <w:rsid w:val="00E023B5"/>
    <w:rsid w:val="00E24888"/>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216976F-35CE-4442-9199-15C187F3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nderkwast\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AC0851253D4C218B5166793557E7C4"/>
        <w:category>
          <w:name w:val="General"/>
          <w:gallery w:val="placeholder"/>
        </w:category>
        <w:types>
          <w:type w:val="bbPlcHdr"/>
        </w:types>
        <w:behaviors>
          <w:behavior w:val="content"/>
        </w:behaviors>
        <w:guid w:val="{571B0971-9947-4A9F-840C-1CC4B7A75ADA}"/>
      </w:docPartPr>
      <w:docPartBody>
        <w:p w:rsidR="00000000" w:rsidRDefault="00350F86">
          <w:pPr>
            <w:pStyle w:val="AAAC0851253D4C218B5166793557E7C4"/>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86"/>
    <w:rsid w:val="0035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AC0851253D4C218B5166793557E7C4">
    <w:name w:val="AAAC0851253D4C218B5166793557E7C4"/>
  </w:style>
  <w:style w:type="paragraph" w:customStyle="1" w:styleId="1C127141968B48B7B9AEAA7A5473ADCC">
    <w:name w:val="1C127141968B48B7B9AEAA7A5473A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6032CD1-08EB-4428-B969-29643553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van der Kwast, Lee Ann</dc:creator>
  <cp:keywords/>
  <cp:lastModifiedBy>van der Kwast, Lee Ann</cp:lastModifiedBy>
  <cp:revision>1</cp:revision>
  <cp:lastPrinted>2008-09-26T23:14:00Z</cp:lastPrinted>
  <dcterms:created xsi:type="dcterms:W3CDTF">2014-10-31T12:54:00Z</dcterms:created>
  <dcterms:modified xsi:type="dcterms:W3CDTF">2014-10-31T12:55:00Z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